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9" w:rsidRPr="00527149" w:rsidRDefault="009D54D0" w:rsidP="00527149">
      <w:pPr>
        <w:pStyle w:val="Nagwek1"/>
        <w:jc w:val="center"/>
        <w:rPr>
          <w:rFonts w:eastAsia="Times New Roman"/>
          <w:lang w:eastAsia="pl-PL"/>
        </w:rPr>
      </w:pPr>
      <w:r w:rsidRPr="00527149">
        <w:rPr>
          <w:rFonts w:eastAsia="Times New Roman"/>
          <w:lang w:eastAsia="pl-PL"/>
        </w:rPr>
        <w:t>OŚWIADCZENIE</w:t>
      </w:r>
    </w:p>
    <w:p w:rsidR="00686B79" w:rsidRPr="00527149" w:rsidRDefault="009D54D0" w:rsidP="00527149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Ja, niżej podpisany</w:t>
      </w:r>
      <w:r w:rsidR="00527149">
        <w:rPr>
          <w:rFonts w:eastAsia="Times New Roman" w:cs="Calibri"/>
          <w:sz w:val="24"/>
          <w:szCs w:val="24"/>
          <w:lang w:eastAsia="pl-PL"/>
        </w:rPr>
        <w:t xml:space="preserve"> / podpisana (uzupełnić poniżej)</w:t>
      </w:r>
    </w:p>
    <w:p w:rsidR="00686B79" w:rsidRPr="00527149" w:rsidRDefault="009D54D0" w:rsidP="00527149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………….........................................................................................................</w:t>
      </w:r>
      <w:r w:rsidR="00527149">
        <w:rPr>
          <w:rFonts w:eastAsia="Times New Roman" w:cs="Calibri"/>
          <w:sz w:val="24"/>
          <w:szCs w:val="24"/>
          <w:lang w:eastAsia="pl-PL"/>
        </w:rPr>
        <w:t>...............</w:t>
      </w:r>
      <w:r w:rsidRPr="00527149">
        <w:rPr>
          <w:rFonts w:eastAsia="Times New Roman" w:cs="Calibri"/>
          <w:sz w:val="24"/>
          <w:szCs w:val="24"/>
          <w:lang w:eastAsia="pl-PL"/>
        </w:rPr>
        <w:t>................., zamieszkały</w:t>
      </w:r>
      <w:r w:rsidR="00527149">
        <w:rPr>
          <w:rFonts w:eastAsia="Times New Roman" w:cs="Calibri"/>
          <w:sz w:val="24"/>
          <w:szCs w:val="24"/>
          <w:lang w:eastAsia="pl-PL"/>
        </w:rPr>
        <w:t xml:space="preserve"> / zamieszkała (uzupełnić poniżej)</w:t>
      </w:r>
    </w:p>
    <w:p w:rsidR="00686B79" w:rsidRPr="00527149" w:rsidRDefault="009D54D0" w:rsidP="00527149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………………….…..................................................................................................</w:t>
      </w:r>
      <w:r w:rsidR="00527149">
        <w:rPr>
          <w:rFonts w:eastAsia="Times New Roman" w:cs="Calibri"/>
          <w:sz w:val="24"/>
          <w:szCs w:val="24"/>
          <w:lang w:eastAsia="pl-PL"/>
        </w:rPr>
        <w:t>....................</w:t>
      </w:r>
      <w:r w:rsidRPr="00527149">
        <w:rPr>
          <w:rFonts w:eastAsia="Times New Roman" w:cs="Calibri"/>
          <w:sz w:val="24"/>
          <w:szCs w:val="24"/>
          <w:lang w:eastAsia="pl-PL"/>
        </w:rPr>
        <w:t>......., legitymujący</w:t>
      </w:r>
      <w:r w:rsidR="00527149">
        <w:rPr>
          <w:rFonts w:eastAsia="Times New Roman" w:cs="Calibri"/>
          <w:sz w:val="24"/>
          <w:szCs w:val="24"/>
          <w:lang w:eastAsia="pl-PL"/>
        </w:rPr>
        <w:t>/legitymująca</w:t>
      </w:r>
      <w:r w:rsidRPr="00527149">
        <w:rPr>
          <w:rFonts w:eastAsia="Times New Roman" w:cs="Calibri"/>
          <w:sz w:val="24"/>
          <w:szCs w:val="24"/>
          <w:lang w:eastAsia="pl-PL"/>
        </w:rPr>
        <w:t xml:space="preserve"> się dowodem osobistym seria i nr</w:t>
      </w:r>
      <w:r w:rsidR="00527149">
        <w:rPr>
          <w:rFonts w:eastAsia="Times New Roman" w:cs="Calibri"/>
          <w:sz w:val="24"/>
          <w:szCs w:val="24"/>
          <w:lang w:eastAsia="pl-PL"/>
        </w:rPr>
        <w:t xml:space="preserve"> (proszę uzupełnić poniżej)</w:t>
      </w:r>
      <w:r w:rsidRPr="00527149">
        <w:rPr>
          <w:rFonts w:eastAsia="Times New Roman" w:cs="Calibri"/>
          <w:sz w:val="24"/>
          <w:szCs w:val="24"/>
          <w:lang w:eastAsia="pl-PL"/>
        </w:rPr>
        <w:t xml:space="preserve"> ............</w:t>
      </w:r>
      <w:bookmarkStart w:id="0" w:name="_GoBack"/>
      <w:bookmarkEnd w:id="0"/>
      <w:r w:rsidRPr="00527149">
        <w:rPr>
          <w:rFonts w:eastAsia="Times New Roman" w:cs="Calibri"/>
          <w:sz w:val="24"/>
          <w:szCs w:val="24"/>
          <w:lang w:eastAsia="pl-PL"/>
        </w:rPr>
        <w:t>........................................</w:t>
      </w:r>
      <w:r w:rsidR="00527149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</w:t>
      </w:r>
      <w:r w:rsidRPr="00527149">
        <w:rPr>
          <w:rFonts w:eastAsia="Times New Roman" w:cs="Calibri"/>
          <w:sz w:val="24"/>
          <w:szCs w:val="24"/>
          <w:lang w:eastAsia="pl-PL"/>
        </w:rPr>
        <w:t xml:space="preserve">.., wydanym przez </w:t>
      </w:r>
      <w:r w:rsidR="00527149">
        <w:rPr>
          <w:rFonts w:eastAsia="Times New Roman" w:cs="Calibri"/>
          <w:sz w:val="24"/>
          <w:szCs w:val="24"/>
          <w:lang w:eastAsia="pl-PL"/>
        </w:rPr>
        <w:t xml:space="preserve">(proszę uzupełnić) </w:t>
      </w:r>
      <w:r w:rsidRPr="00527149">
        <w:rPr>
          <w:rFonts w:eastAsia="Times New Roman" w:cs="Calibri"/>
          <w:sz w:val="24"/>
          <w:szCs w:val="24"/>
          <w:lang w:eastAsia="pl-PL"/>
        </w:rPr>
        <w:t>.........</w:t>
      </w:r>
      <w:r w:rsidR="00527149">
        <w:rPr>
          <w:rFonts w:eastAsia="Times New Roman" w:cs="Calibri"/>
          <w:sz w:val="24"/>
          <w:szCs w:val="24"/>
          <w:lang w:eastAsia="pl-PL"/>
        </w:rPr>
        <w:t>..</w:t>
      </w:r>
      <w:r w:rsidRPr="00527149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................................................................................., świadomy</w:t>
      </w:r>
      <w:r w:rsidR="00527149">
        <w:rPr>
          <w:rFonts w:eastAsia="Times New Roman" w:cs="Calibri"/>
          <w:sz w:val="24"/>
          <w:szCs w:val="24"/>
          <w:lang w:eastAsia="pl-PL"/>
        </w:rPr>
        <w:t>/świadoma</w:t>
      </w:r>
      <w:r w:rsidRPr="00527149">
        <w:rPr>
          <w:rFonts w:eastAsia="Times New Roman" w:cs="Calibri"/>
          <w:sz w:val="24"/>
          <w:szCs w:val="24"/>
          <w:lang w:eastAsia="pl-PL"/>
        </w:rPr>
        <w:t xml:space="preserve"> odpowiedzialności karnej wynikającej z art. 233 § 1 Kodeksu karnego za składanie fałszywych oświadczeń, oświadczam, że:</w:t>
      </w:r>
    </w:p>
    <w:p w:rsidR="00686B79" w:rsidRPr="00527149" w:rsidRDefault="009D54D0" w:rsidP="00527149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nie byłem(-łam) prawomocnie skazany(-na) za przestępstwo przeciwko mieniu, przestępstwo przeciwko obrotowi gospodarczemu lub przestępstwo prze</w:t>
      </w:r>
      <w:r w:rsidR="00527149">
        <w:rPr>
          <w:rFonts w:eastAsia="Times New Roman" w:cs="Calibri"/>
          <w:sz w:val="24"/>
          <w:szCs w:val="24"/>
          <w:lang w:eastAsia="pl-PL"/>
        </w:rPr>
        <w:t>ciwko wiarygodności dokumentów,</w:t>
      </w:r>
    </w:p>
    <w:p w:rsidR="00686B79" w:rsidRPr="00527149" w:rsidRDefault="009D54D0" w:rsidP="00527149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każdy z pojazdów, którymi będą wykonywane jazdy testowe, będzie spełniał warunki określone w art. 66 ustawy</w:t>
      </w:r>
      <w:r w:rsidR="00527149">
        <w:rPr>
          <w:rFonts w:eastAsia="Times New Roman" w:cs="Calibri"/>
          <w:sz w:val="24"/>
          <w:szCs w:val="24"/>
          <w:lang w:eastAsia="pl-PL"/>
        </w:rPr>
        <w:t>, odpowiednie dla tego pojazdu,</w:t>
      </w:r>
    </w:p>
    <w:p w:rsidR="00686B79" w:rsidRPr="00527149" w:rsidRDefault="009D54D0" w:rsidP="00527149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będą używane w ruchu drogowym z wykorzystaniem profesjonalnego dowodu rejestracyjnego tylko pojazdy niezarejestrowane wcześniej na terytorium Rzeczypospolitej Polskiej lub za granicą, dla których podmiot uprawniony posiada udokumentowane prawo do dysponowania nimi, oraz wyłącznie w celu wykonywania jazd testowych,</w:t>
      </w:r>
    </w:p>
    <w:p w:rsidR="00686B79" w:rsidRPr="00527149" w:rsidRDefault="009D54D0" w:rsidP="00527149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527149">
        <w:rPr>
          <w:rFonts w:eastAsia="Times New Roman" w:cs="Calibri"/>
          <w:sz w:val="24"/>
          <w:szCs w:val="24"/>
          <w:lang w:eastAsia="pl-PL"/>
        </w:rPr>
        <w:t>blankiety profesjonalnego dowodu rejestracyjnego będą wypełniane wyłącznie przez podmiot uprawniony albo osoby</w:t>
      </w:r>
      <w:r w:rsidR="00527149">
        <w:rPr>
          <w:rFonts w:eastAsia="Times New Roman" w:cs="Calibri"/>
          <w:sz w:val="24"/>
          <w:szCs w:val="24"/>
          <w:lang w:eastAsia="pl-PL"/>
        </w:rPr>
        <w:t xml:space="preserve"> zatrudnione przez ten podmiot.</w:t>
      </w:r>
    </w:p>
    <w:p w:rsidR="00527149" w:rsidRPr="00527149" w:rsidRDefault="00527149" w:rsidP="00527149">
      <w:pPr>
        <w:spacing w:before="600" w:after="600" w:line="360" w:lineRule="auto"/>
        <w:rPr>
          <w:sz w:val="24"/>
        </w:rPr>
      </w:pPr>
      <w:r w:rsidRPr="00527149">
        <w:rPr>
          <w:sz w:val="24"/>
        </w:rPr>
        <w:t>Miejscowość data i p</w:t>
      </w:r>
      <w:r w:rsidRPr="00527149">
        <w:rPr>
          <w:sz w:val="24"/>
        </w:rPr>
        <w:t>odpis (uzupełnić poniżej)</w:t>
      </w:r>
    </w:p>
    <w:p w:rsidR="00686B79" w:rsidRPr="00527149" w:rsidRDefault="00527149" w:rsidP="00527149">
      <w:pPr>
        <w:spacing w:before="600" w:after="600" w:line="360" w:lineRule="auto"/>
        <w:rPr>
          <w:rFonts w:cs="Calibri"/>
          <w:sz w:val="24"/>
          <w:szCs w:val="24"/>
        </w:rPr>
      </w:pPr>
      <w:r>
        <w:t>………………………………………………………………</w:t>
      </w:r>
      <w:r>
        <w:t>……………………………………………</w:t>
      </w:r>
    </w:p>
    <w:sectPr w:rsidR="00686B79" w:rsidRPr="00527149" w:rsidSect="00686B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D0" w:rsidRDefault="009D54D0" w:rsidP="00686B79">
      <w:pPr>
        <w:spacing w:after="0" w:line="240" w:lineRule="auto"/>
      </w:pPr>
      <w:r>
        <w:separator/>
      </w:r>
    </w:p>
  </w:endnote>
  <w:endnote w:type="continuationSeparator" w:id="0">
    <w:p w:rsidR="009D54D0" w:rsidRDefault="009D54D0" w:rsidP="0068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D0" w:rsidRDefault="009D54D0" w:rsidP="00686B79">
      <w:pPr>
        <w:spacing w:after="0" w:line="240" w:lineRule="auto"/>
      </w:pPr>
      <w:r w:rsidRPr="00686B79">
        <w:rPr>
          <w:color w:val="000000"/>
        </w:rPr>
        <w:separator/>
      </w:r>
    </w:p>
  </w:footnote>
  <w:footnote w:type="continuationSeparator" w:id="0">
    <w:p w:rsidR="009D54D0" w:rsidRDefault="009D54D0" w:rsidP="0068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256F"/>
    <w:multiLevelType w:val="hybridMultilevel"/>
    <w:tmpl w:val="8D7C3B78"/>
    <w:lvl w:ilvl="0" w:tplc="D76E4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9"/>
    <w:rsid w:val="00527149"/>
    <w:rsid w:val="00686B79"/>
    <w:rsid w:val="008069BF"/>
    <w:rsid w:val="009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F2D4FE-E440-4232-A2DE-872780A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6B79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1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86B7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714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https://powiatopolski.pl/download/attachment/26204/profesjonalna-rejestracja-pojazdow-oswiadczenie.pdf</vt:lpwstr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profesjonalną rejestrację</dc:title>
  <dc:subject/>
  <dc:creator>Wydział Komunikacji i Transportu</dc:creator>
  <cp:keywords>oświadczenie, profesjonalna rejestracja</cp:keywords>
  <cp:lastModifiedBy>Magdalena Czechowicz</cp:lastModifiedBy>
  <cp:revision>2</cp:revision>
  <dcterms:created xsi:type="dcterms:W3CDTF">2022-02-15T09:56:00Z</dcterms:created>
  <dcterms:modified xsi:type="dcterms:W3CDTF">2022-02-15T09:56:00Z</dcterms:modified>
</cp:coreProperties>
</file>