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E9" w:rsidRPr="002361E9" w:rsidRDefault="002361E9" w:rsidP="002361E9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2361E9">
        <w:rPr>
          <w:rFonts w:ascii="Calibri" w:eastAsia="Calibri" w:hAnsi="Calibri" w:cs="Calibri"/>
          <w:lang w:eastAsia="en-US"/>
        </w:rPr>
        <w:t>Nowy Dwór Mazowiecki, dnia</w:t>
      </w:r>
      <w:r w:rsidRPr="002361E9">
        <w:rPr>
          <w:rFonts w:ascii="Calibri" w:eastAsia="Calibri" w:hAnsi="Calibri" w:cs="Calibri"/>
          <w:sz w:val="22"/>
          <w:szCs w:val="22"/>
          <w:lang w:eastAsia="en-US"/>
        </w:rPr>
        <w:t xml:space="preserve"> (uzupełnić) </w:t>
      </w:r>
      <w:r w:rsidRPr="002361E9">
        <w:rPr>
          <w:rFonts w:ascii="Calibri" w:eastAsia="Calibri" w:hAnsi="Calibri" w:cs="Calibri"/>
          <w:lang w:eastAsia="en-US"/>
        </w:rPr>
        <w:t>………</w:t>
      </w:r>
      <w:r w:rsidRPr="002361E9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2361E9">
        <w:rPr>
          <w:rFonts w:ascii="Calibri" w:eastAsia="Calibri" w:hAnsi="Calibri" w:cs="Calibri"/>
          <w:lang w:eastAsia="en-US"/>
        </w:rPr>
        <w:t>……….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>Telefon (uzupełnić poniżej)</w:t>
      </w:r>
    </w:p>
    <w:p w:rsidR="002361E9" w:rsidRPr="002361E9" w:rsidRDefault="002361E9" w:rsidP="002361E9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2361E9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2361E9" w:rsidRPr="002361E9" w:rsidRDefault="002361E9" w:rsidP="002361E9">
      <w:pPr>
        <w:spacing w:before="120" w:after="120" w:line="360" w:lineRule="auto"/>
        <w:ind w:left="4247"/>
        <w:rPr>
          <w:b/>
          <w:sz w:val="32"/>
          <w:szCs w:val="32"/>
        </w:rPr>
      </w:pPr>
      <w:r w:rsidRPr="002361E9">
        <w:rPr>
          <w:rFonts w:ascii="Calibri" w:eastAsia="Calibri" w:hAnsi="Calibri"/>
          <w:b/>
          <w:sz w:val="28"/>
          <w:szCs w:val="22"/>
          <w:lang w:eastAsia="en-US"/>
        </w:rPr>
        <w:t>Starostwo Powi</w:t>
      </w:r>
      <w:r w:rsidRPr="002361E9">
        <w:rPr>
          <w:rFonts w:ascii="Calibri" w:eastAsia="Calibri" w:hAnsi="Calibri"/>
          <w:b/>
          <w:sz w:val="28"/>
          <w:szCs w:val="22"/>
          <w:lang w:eastAsia="en-US"/>
        </w:rPr>
        <w:t>atowe</w:t>
      </w:r>
      <w:r w:rsidRPr="002361E9"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2361E9">
        <w:rPr>
          <w:rFonts w:ascii="Calibri" w:eastAsia="Calibri" w:hAnsi="Calibri"/>
          <w:b/>
          <w:sz w:val="28"/>
          <w:szCs w:val="22"/>
          <w:lang w:eastAsia="en-US"/>
        </w:rPr>
        <w:t>Wydział Komunikacji i Transportu</w:t>
      </w:r>
      <w:r w:rsidRPr="002361E9"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2361E9">
        <w:rPr>
          <w:rFonts w:ascii="Calibri" w:eastAsia="Calibri" w:hAnsi="Calibri"/>
          <w:b/>
          <w:sz w:val="28"/>
          <w:szCs w:val="22"/>
          <w:lang w:eastAsia="en-US"/>
        </w:rPr>
        <w:t>w Nowym Dworze Mazowieckim</w:t>
      </w:r>
    </w:p>
    <w:p w:rsidR="00536D93" w:rsidRDefault="00536D93">
      <w:pPr>
        <w:ind w:left="1416"/>
        <w:jc w:val="center"/>
        <w:rPr>
          <w:sz w:val="32"/>
          <w:szCs w:val="32"/>
        </w:rPr>
      </w:pPr>
    </w:p>
    <w:p w:rsidR="002361E9" w:rsidRPr="002361E9" w:rsidRDefault="002361E9" w:rsidP="002361E9">
      <w:pPr>
        <w:pStyle w:val="Nagwek1"/>
      </w:pPr>
      <w:bookmarkStart w:id="0" w:name="_GoBack"/>
      <w:r w:rsidRPr="002361E9">
        <w:t>Wniosek o wydanie wtórnika tablicy rejestracyjnej</w:t>
      </w:r>
    </w:p>
    <w:bookmarkEnd w:id="0"/>
    <w:p w:rsidR="002361E9" w:rsidRDefault="00455D2C" w:rsidP="002361E9">
      <w:pPr>
        <w:spacing w:before="120" w:after="120" w:line="360" w:lineRule="auto"/>
        <w:contextualSpacing/>
        <w:rPr>
          <w:rFonts w:ascii="Calibri" w:hAnsi="Calibri" w:cs="Calibri"/>
        </w:rPr>
      </w:pPr>
      <w:r w:rsidRPr="002361E9">
        <w:rPr>
          <w:rFonts w:ascii="Calibri" w:hAnsi="Calibri" w:cs="Calibri"/>
        </w:rPr>
        <w:t xml:space="preserve">Proszę o wydanie wtórnika tablicy rejestracyjnej dla pojazdu marki </w:t>
      </w:r>
      <w:r w:rsidR="002361E9">
        <w:rPr>
          <w:rFonts w:ascii="Calibri" w:hAnsi="Calibri" w:cs="Calibri"/>
        </w:rPr>
        <w:t xml:space="preserve">(uzupełnić poniżej) </w:t>
      </w:r>
      <w:r w:rsidRPr="002361E9">
        <w:rPr>
          <w:rFonts w:ascii="Calibri" w:hAnsi="Calibri" w:cs="Calibri"/>
        </w:rPr>
        <w:t>……</w:t>
      </w:r>
      <w:r w:rsidR="002361E9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Pr="002361E9">
        <w:rPr>
          <w:rFonts w:ascii="Calibri" w:hAnsi="Calibri" w:cs="Calibri"/>
        </w:rPr>
        <w:t xml:space="preserve">……….… o nr rejestracyjnym </w:t>
      </w:r>
      <w:r w:rsidR="002361E9">
        <w:rPr>
          <w:rFonts w:ascii="Calibri" w:hAnsi="Calibri" w:cs="Calibri"/>
        </w:rPr>
        <w:t xml:space="preserve">(uzupełnić) </w:t>
      </w:r>
      <w:r w:rsidRPr="002361E9">
        <w:rPr>
          <w:rFonts w:ascii="Calibri" w:hAnsi="Calibri" w:cs="Calibri"/>
        </w:rPr>
        <w:t>…………………</w:t>
      </w:r>
      <w:r w:rsidR="002361E9">
        <w:rPr>
          <w:rFonts w:ascii="Calibri" w:hAnsi="Calibri" w:cs="Calibri"/>
        </w:rPr>
        <w:t>………………………….</w:t>
      </w:r>
      <w:r w:rsidRPr="002361E9">
        <w:rPr>
          <w:rFonts w:ascii="Calibri" w:hAnsi="Calibri" w:cs="Calibri"/>
        </w:rPr>
        <w:t xml:space="preserve">……… nr VIN </w:t>
      </w:r>
      <w:r w:rsidR="002361E9">
        <w:rPr>
          <w:rFonts w:ascii="Calibri" w:hAnsi="Calibri" w:cs="Calibri"/>
        </w:rPr>
        <w:t xml:space="preserve">(uzupełnić poniżej) </w:t>
      </w:r>
      <w:r w:rsidRPr="002361E9">
        <w:rPr>
          <w:rFonts w:ascii="Calibri" w:hAnsi="Calibri" w:cs="Calibri"/>
        </w:rPr>
        <w:t>……………….……</w:t>
      </w:r>
      <w:r w:rsidR="002361E9">
        <w:rPr>
          <w:rFonts w:ascii="Calibri" w:hAnsi="Calibri" w:cs="Calibri"/>
        </w:rPr>
        <w:t>……………………………………………………………………………………………………</w:t>
      </w:r>
      <w:r w:rsidRPr="002361E9">
        <w:rPr>
          <w:rFonts w:ascii="Calibri" w:hAnsi="Calibri" w:cs="Calibri"/>
        </w:rPr>
        <w:t>…………………… oświadczam, że tablica rejestracyjna została zagubiona – skradziona – znis</w:t>
      </w:r>
      <w:r w:rsidR="002361E9">
        <w:rPr>
          <w:rFonts w:ascii="Calibri" w:hAnsi="Calibri" w:cs="Calibri"/>
        </w:rPr>
        <w:t xml:space="preserve">zczona (niepotrzebne skreślić) </w:t>
      </w:r>
      <w:r w:rsidRPr="002361E9">
        <w:rPr>
          <w:rFonts w:ascii="Calibri" w:hAnsi="Calibri" w:cs="Calibri"/>
        </w:rPr>
        <w:t xml:space="preserve">w dniu </w:t>
      </w:r>
      <w:r w:rsidR="002361E9">
        <w:rPr>
          <w:rFonts w:ascii="Calibri" w:hAnsi="Calibri" w:cs="Calibri"/>
        </w:rPr>
        <w:t xml:space="preserve">(uzupełnić) </w:t>
      </w:r>
      <w:r w:rsidRPr="002361E9">
        <w:rPr>
          <w:rFonts w:ascii="Calibri" w:hAnsi="Calibri" w:cs="Calibri"/>
        </w:rPr>
        <w:t>………………….………</w:t>
      </w:r>
      <w:r w:rsidR="002361E9">
        <w:rPr>
          <w:rFonts w:ascii="Calibri" w:hAnsi="Calibri" w:cs="Calibri"/>
        </w:rPr>
        <w:t>………………………………………………….</w:t>
      </w:r>
    </w:p>
    <w:p w:rsidR="00536D93" w:rsidRPr="002361E9" w:rsidRDefault="00455D2C" w:rsidP="002361E9">
      <w:pPr>
        <w:spacing w:before="120" w:after="120" w:line="360" w:lineRule="auto"/>
        <w:contextualSpacing/>
        <w:rPr>
          <w:rFonts w:ascii="Calibri" w:hAnsi="Calibri" w:cs="Calibri"/>
        </w:rPr>
      </w:pPr>
      <w:r w:rsidRPr="002361E9">
        <w:rPr>
          <w:rFonts w:ascii="Calibri" w:hAnsi="Calibri" w:cs="Calibri"/>
        </w:rPr>
        <w:t>w oko</w:t>
      </w:r>
      <w:r w:rsidR="002361E9">
        <w:rPr>
          <w:rFonts w:ascii="Calibri" w:hAnsi="Calibri" w:cs="Calibri"/>
        </w:rPr>
        <w:t>licznościach (uzupełnić) ……………………</w:t>
      </w:r>
      <w:r w:rsidRPr="002361E9">
        <w:rPr>
          <w:rFonts w:ascii="Calibri" w:hAnsi="Calibri" w:cs="Calibri"/>
        </w:rPr>
        <w:t>……………………</w:t>
      </w:r>
      <w:r w:rsidR="002361E9">
        <w:rPr>
          <w:rFonts w:ascii="Calibri" w:hAnsi="Calibri" w:cs="Calibri"/>
        </w:rPr>
        <w:t>………………………………………………………</w:t>
      </w:r>
    </w:p>
    <w:p w:rsidR="002361E9" w:rsidRPr="003A0E2C" w:rsidRDefault="002361E9" w:rsidP="002361E9">
      <w:pPr>
        <w:spacing w:before="360" w:after="240" w:line="360" w:lineRule="auto"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Podpis właściciela (proszę uzupełnić poniżej)</w:t>
      </w:r>
    </w:p>
    <w:p w:rsidR="002361E9" w:rsidRPr="003A0E2C" w:rsidRDefault="002361E9" w:rsidP="002361E9">
      <w:pPr>
        <w:spacing w:before="120" w:after="120" w:line="360" w:lineRule="auto"/>
        <w:contextualSpacing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...........................................................................</w:t>
      </w:r>
    </w:p>
    <w:p w:rsidR="002361E9" w:rsidRPr="003A0E2C" w:rsidRDefault="002361E9" w:rsidP="002361E9">
      <w:pPr>
        <w:spacing w:before="360" w:after="240" w:line="360" w:lineRule="auto"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Oświadczam, że działam za zgodą większości współwłaścicieli (uzupełnić czytelnym podpisem poniżej)</w:t>
      </w:r>
    </w:p>
    <w:p w:rsidR="002361E9" w:rsidRPr="00092A7B" w:rsidRDefault="002361E9" w:rsidP="002361E9">
      <w:pPr>
        <w:spacing w:before="120" w:after="120" w:line="360" w:lineRule="auto"/>
        <w:contextualSpacing/>
        <w:rPr>
          <w:rFonts w:ascii="Calibri" w:hAnsi="Calibri" w:cs="Calibri"/>
        </w:rPr>
      </w:pPr>
      <w:r w:rsidRPr="003A0E2C">
        <w:rPr>
          <w:rFonts w:ascii="Calibri" w:eastAsia="Calibri" w:hAnsi="Calibri" w:cs="Calibri"/>
          <w:lang w:eastAsia="en-US"/>
        </w:rPr>
        <w:t>…………………….……………..…………………………………..</w:t>
      </w:r>
    </w:p>
    <w:sectPr w:rsidR="002361E9" w:rsidRPr="00092A7B" w:rsidSect="00536D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2C" w:rsidRDefault="00455D2C" w:rsidP="00536D93">
      <w:r>
        <w:separator/>
      </w:r>
    </w:p>
  </w:endnote>
  <w:endnote w:type="continuationSeparator" w:id="0">
    <w:p w:rsidR="00455D2C" w:rsidRDefault="00455D2C" w:rsidP="005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2C" w:rsidRDefault="00455D2C" w:rsidP="00536D93">
      <w:r w:rsidRPr="00536D93">
        <w:rPr>
          <w:color w:val="000000"/>
        </w:rPr>
        <w:separator/>
      </w:r>
    </w:p>
  </w:footnote>
  <w:footnote w:type="continuationSeparator" w:id="0">
    <w:p w:rsidR="00455D2C" w:rsidRDefault="00455D2C" w:rsidP="0053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93"/>
    <w:rsid w:val="002361E9"/>
    <w:rsid w:val="00344087"/>
    <w:rsid w:val="00455D2C"/>
    <w:rsid w:val="005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F17C3-3C08-4813-95D8-A21BDD7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D9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rsid w:val="002361E9"/>
    <w:pPr>
      <w:keepNext/>
      <w:autoSpaceDE w:val="0"/>
      <w:spacing w:before="120" w:after="120"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3">
    <w:name w:val="heading 3"/>
    <w:basedOn w:val="Normalny"/>
    <w:next w:val="Normalny"/>
    <w:rsid w:val="00536D93"/>
    <w:pPr>
      <w:keepNext/>
      <w:autoSpaceDE w:val="0"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36D9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536D9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536D9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wtórnika tablicy rejestracyjnej</dc:title>
  <dc:subject/>
  <dc:creator>Wydział Komunikacji i Transportu</dc:creator>
  <cp:keywords>wniosek, wtórnik, tablice rejestracyjne</cp:keywords>
  <cp:lastModifiedBy>Magdalena Czechowicz</cp:lastModifiedBy>
  <cp:revision>2</cp:revision>
  <cp:lastPrinted>2020-05-20T18:13:00Z</cp:lastPrinted>
  <dcterms:created xsi:type="dcterms:W3CDTF">2022-02-08T13:16:00Z</dcterms:created>
  <dcterms:modified xsi:type="dcterms:W3CDTF">2022-02-08T13:16:00Z</dcterms:modified>
</cp:coreProperties>
</file>