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C" w:rsidRPr="003A0E2C" w:rsidRDefault="003A0E2C" w:rsidP="003A0E2C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Nowy Dwór Mazowiecki, dnia</w:t>
      </w:r>
      <w:r w:rsidRPr="003A0E2C">
        <w:rPr>
          <w:rFonts w:ascii="Calibri" w:eastAsia="Calibri" w:hAnsi="Calibri" w:cs="Calibri"/>
          <w:sz w:val="22"/>
          <w:szCs w:val="22"/>
          <w:lang w:eastAsia="en-US"/>
        </w:rPr>
        <w:t xml:space="preserve"> (uzupełnić) </w:t>
      </w:r>
      <w:r w:rsidRPr="003A0E2C">
        <w:rPr>
          <w:rFonts w:ascii="Calibri" w:eastAsia="Calibri" w:hAnsi="Calibri" w:cs="Calibri"/>
          <w:lang w:eastAsia="en-US"/>
        </w:rPr>
        <w:t>………</w:t>
      </w:r>
      <w:r w:rsidRPr="003A0E2C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3A0E2C">
        <w:rPr>
          <w:rFonts w:ascii="Calibri" w:eastAsia="Calibri" w:hAnsi="Calibri" w:cs="Calibri"/>
          <w:lang w:eastAsia="en-US"/>
        </w:rPr>
        <w:t>……….</w:t>
      </w:r>
    </w:p>
    <w:p w:rsidR="003A0E2C" w:rsidRPr="003A0E2C" w:rsidRDefault="003A0E2C" w:rsidP="003A0E2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A0E2C">
        <w:rPr>
          <w:rFonts w:ascii="Calibri" w:hAnsi="Calibri" w:cs="Calibri"/>
          <w:color w:val="000000"/>
          <w:lang w:eastAsia="en-US"/>
        </w:rPr>
        <w:t>Imię i nazwisko lub nazwa właściciela (uzupełnić poniżej)</w:t>
      </w:r>
    </w:p>
    <w:p w:rsidR="003A0E2C" w:rsidRPr="003A0E2C" w:rsidRDefault="003A0E2C" w:rsidP="003A0E2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A0E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3A0E2C" w:rsidRPr="003A0E2C" w:rsidRDefault="003A0E2C" w:rsidP="003A0E2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A0E2C">
        <w:rPr>
          <w:rFonts w:ascii="Calibri" w:hAnsi="Calibri" w:cs="Calibri"/>
          <w:color w:val="000000"/>
          <w:lang w:eastAsia="en-US"/>
        </w:rPr>
        <w:t>Adres lub siedziba (uzupełnić poniżej)</w:t>
      </w:r>
    </w:p>
    <w:p w:rsidR="003A0E2C" w:rsidRPr="003A0E2C" w:rsidRDefault="003A0E2C" w:rsidP="003A0E2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A0E2C">
        <w:rPr>
          <w:rFonts w:ascii="Calibri" w:hAnsi="Calibri" w:cs="Calibri"/>
          <w:color w:val="000000"/>
          <w:lang w:eastAsia="en-US"/>
        </w:rPr>
        <w:t>………………………………………………………………….</w:t>
      </w:r>
    </w:p>
    <w:p w:rsidR="003A0E2C" w:rsidRPr="003A0E2C" w:rsidRDefault="003A0E2C" w:rsidP="003A0E2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A0E2C">
        <w:rPr>
          <w:rFonts w:ascii="Calibri" w:hAnsi="Calibri" w:cs="Calibri"/>
          <w:color w:val="000000"/>
          <w:lang w:eastAsia="en-US"/>
        </w:rPr>
        <w:t>PESEL lub REGON (uzupełnić poniżej)</w:t>
      </w:r>
    </w:p>
    <w:p w:rsidR="003A0E2C" w:rsidRPr="003A0E2C" w:rsidRDefault="003A0E2C" w:rsidP="003A0E2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A0E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3A0E2C" w:rsidRPr="003A0E2C" w:rsidRDefault="003A0E2C" w:rsidP="003A0E2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A0E2C">
        <w:rPr>
          <w:rFonts w:ascii="Calibri" w:hAnsi="Calibri" w:cs="Calibri"/>
          <w:color w:val="000000"/>
          <w:lang w:eastAsia="en-US"/>
        </w:rPr>
        <w:t>Telefon (uzupełnić poniżej)</w:t>
      </w:r>
    </w:p>
    <w:p w:rsidR="003A0E2C" w:rsidRPr="003A0E2C" w:rsidRDefault="003A0E2C" w:rsidP="003A0E2C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A0E2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p w:rsidR="003A0E2C" w:rsidRPr="003A0E2C" w:rsidRDefault="003A0E2C" w:rsidP="003A0E2C">
      <w:pPr>
        <w:spacing w:after="160" w:line="360" w:lineRule="auto"/>
        <w:ind w:left="4956"/>
        <w:rPr>
          <w:rFonts w:ascii="Calibri" w:eastAsia="Calibri" w:hAnsi="Calibri"/>
          <w:b/>
          <w:sz w:val="28"/>
          <w:szCs w:val="22"/>
          <w:lang w:eastAsia="en-US"/>
        </w:rPr>
      </w:pPr>
      <w:r w:rsidRPr="003A0E2C">
        <w:rPr>
          <w:rFonts w:ascii="Calibri" w:eastAsia="Calibri" w:hAnsi="Calibri"/>
          <w:b/>
          <w:sz w:val="28"/>
          <w:szCs w:val="22"/>
          <w:lang w:eastAsia="en-US"/>
        </w:rPr>
        <w:t>Starostwo Powiatowe</w:t>
      </w:r>
      <w:r w:rsidRPr="003A0E2C">
        <w:rPr>
          <w:rFonts w:ascii="Calibri" w:eastAsia="Calibri" w:hAnsi="Calibri"/>
          <w:b/>
          <w:sz w:val="28"/>
          <w:szCs w:val="22"/>
          <w:lang w:eastAsia="en-US"/>
        </w:rPr>
        <w:br/>
        <w:t>Wydział Komunikacji i Transportu</w:t>
      </w:r>
      <w:r w:rsidRPr="003A0E2C">
        <w:rPr>
          <w:rFonts w:ascii="Calibri" w:eastAsia="Calibri" w:hAnsi="Calibri"/>
          <w:b/>
          <w:sz w:val="28"/>
          <w:szCs w:val="22"/>
          <w:lang w:eastAsia="en-US"/>
        </w:rPr>
        <w:br/>
        <w:t>w Nowym Dworze Mazowieckim</w:t>
      </w:r>
    </w:p>
    <w:p w:rsidR="003A0E2C" w:rsidRDefault="003A0E2C" w:rsidP="003A0E2C">
      <w:pPr>
        <w:pStyle w:val="Nagwek1"/>
      </w:pPr>
      <w:bookmarkStart w:id="0" w:name="_GoBack"/>
      <w:r>
        <w:t>Wniosek o wydanie wtórnika dowodu rejestracyjnego</w:t>
      </w:r>
    </w:p>
    <w:bookmarkEnd w:id="0"/>
    <w:p w:rsidR="005B5DCD" w:rsidRPr="003A0E2C" w:rsidRDefault="007F2C48" w:rsidP="003A0E2C">
      <w:pPr>
        <w:spacing w:before="120" w:after="120" w:line="360" w:lineRule="auto"/>
        <w:contextualSpacing/>
        <w:rPr>
          <w:rFonts w:ascii="Calibri" w:hAnsi="Calibri" w:cs="Calibri"/>
        </w:rPr>
      </w:pPr>
      <w:r w:rsidRPr="003A0E2C">
        <w:rPr>
          <w:rFonts w:ascii="Calibri" w:hAnsi="Calibri" w:cs="Calibri"/>
        </w:rPr>
        <w:t>Proszę o wydanie wtórnika dowodu rejestracyjnego</w:t>
      </w:r>
      <w:r w:rsidR="003A0E2C">
        <w:rPr>
          <w:rFonts w:ascii="Calibri" w:hAnsi="Calibri" w:cs="Calibri"/>
        </w:rPr>
        <w:t xml:space="preserve"> dla pojazdu</w:t>
      </w:r>
      <w:r w:rsidRPr="003A0E2C">
        <w:rPr>
          <w:rFonts w:ascii="Calibri" w:hAnsi="Calibri" w:cs="Calibri"/>
        </w:rPr>
        <w:t xml:space="preserve"> marki </w:t>
      </w:r>
      <w:r w:rsidR="003A0E2C">
        <w:rPr>
          <w:rFonts w:ascii="Calibri" w:hAnsi="Calibri" w:cs="Calibri"/>
        </w:rPr>
        <w:t xml:space="preserve">(uzupełnić poniżej) </w:t>
      </w:r>
      <w:r w:rsidRPr="003A0E2C">
        <w:rPr>
          <w:rFonts w:ascii="Calibri" w:hAnsi="Calibri" w:cs="Calibri"/>
        </w:rPr>
        <w:t>…………………………</w:t>
      </w:r>
      <w:r w:rsidR="003A0E2C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3A0E2C">
        <w:rPr>
          <w:rFonts w:ascii="Calibri" w:hAnsi="Calibri" w:cs="Calibri"/>
        </w:rPr>
        <w:t>……….. o nr rejestracyjnym</w:t>
      </w:r>
      <w:r w:rsidR="003A0E2C">
        <w:rPr>
          <w:rFonts w:ascii="Calibri" w:hAnsi="Calibri" w:cs="Calibri"/>
        </w:rPr>
        <w:t xml:space="preserve"> (uzupełnić)</w:t>
      </w:r>
      <w:r w:rsidRPr="003A0E2C">
        <w:rPr>
          <w:rFonts w:ascii="Calibri" w:hAnsi="Calibri" w:cs="Calibri"/>
        </w:rPr>
        <w:t xml:space="preserve"> ………………….……………… nr VIN</w:t>
      </w:r>
      <w:r w:rsidR="003A0E2C">
        <w:rPr>
          <w:rFonts w:ascii="Calibri" w:hAnsi="Calibri" w:cs="Calibri"/>
        </w:rPr>
        <w:t xml:space="preserve"> </w:t>
      </w:r>
      <w:r w:rsidR="003A0E2C">
        <w:rPr>
          <w:rFonts w:ascii="Calibri" w:hAnsi="Calibri" w:cs="Calibri"/>
        </w:rPr>
        <w:t>(uzupełnić</w:t>
      </w:r>
      <w:r w:rsidR="003A0E2C">
        <w:rPr>
          <w:rFonts w:ascii="Calibri" w:hAnsi="Calibri" w:cs="Calibri"/>
        </w:rPr>
        <w:t xml:space="preserve"> poniżej</w:t>
      </w:r>
      <w:r w:rsidR="003A0E2C">
        <w:rPr>
          <w:rFonts w:ascii="Calibri" w:hAnsi="Calibri" w:cs="Calibri"/>
        </w:rPr>
        <w:t>)</w:t>
      </w:r>
      <w:r w:rsidR="003A0E2C" w:rsidRPr="003A0E2C">
        <w:rPr>
          <w:rFonts w:ascii="Calibri" w:hAnsi="Calibri" w:cs="Calibri"/>
        </w:rPr>
        <w:t xml:space="preserve"> </w:t>
      </w:r>
      <w:r w:rsidRPr="003A0E2C">
        <w:rPr>
          <w:rFonts w:ascii="Calibri" w:hAnsi="Calibri" w:cs="Calibri"/>
        </w:rPr>
        <w:t>……………….…………………</w:t>
      </w:r>
      <w:r w:rsidR="003A0E2C">
        <w:rPr>
          <w:rFonts w:ascii="Calibri" w:hAnsi="Calibri" w:cs="Calibri"/>
        </w:rPr>
        <w:t>…………………………………………………………………………………………………….</w:t>
      </w:r>
      <w:r w:rsidRPr="003A0E2C">
        <w:rPr>
          <w:rFonts w:ascii="Calibri" w:hAnsi="Calibri" w:cs="Calibri"/>
        </w:rPr>
        <w:t>……… oświadczam, że dowód rejestracyjny został zagubiony – skradziony – zniszczony</w:t>
      </w:r>
      <w:r w:rsidR="003A0E2C">
        <w:rPr>
          <w:rFonts w:ascii="Calibri" w:hAnsi="Calibri" w:cs="Calibri"/>
        </w:rPr>
        <w:t xml:space="preserve"> (niepotrzebne skreślić) </w:t>
      </w:r>
      <w:r w:rsidRPr="003A0E2C">
        <w:rPr>
          <w:rFonts w:ascii="Calibri" w:hAnsi="Calibri" w:cs="Calibri"/>
        </w:rPr>
        <w:t>w dniu</w:t>
      </w:r>
      <w:r w:rsidR="003A0E2C">
        <w:rPr>
          <w:rFonts w:ascii="Calibri" w:hAnsi="Calibri" w:cs="Calibri"/>
        </w:rPr>
        <w:t xml:space="preserve"> (uzupełnić)</w:t>
      </w:r>
      <w:r w:rsidRPr="003A0E2C">
        <w:rPr>
          <w:rFonts w:ascii="Calibri" w:hAnsi="Calibri" w:cs="Calibri"/>
        </w:rPr>
        <w:t xml:space="preserve"> …………………. w okolicznościach</w:t>
      </w:r>
      <w:r w:rsidR="003A0E2C">
        <w:rPr>
          <w:rFonts w:ascii="Calibri" w:hAnsi="Calibri" w:cs="Calibri"/>
        </w:rPr>
        <w:t xml:space="preserve"> (uzupełnić poniżej)</w:t>
      </w:r>
      <w:r w:rsidRPr="003A0E2C">
        <w:rPr>
          <w:rFonts w:ascii="Calibri" w:hAnsi="Calibri" w:cs="Calibri"/>
        </w:rPr>
        <w:t xml:space="preserve"> …………………………………………………………………………………………………………...………………………………………………………………………………………..……….........</w:t>
      </w:r>
      <w:r w:rsidR="003A0E2C">
        <w:rPr>
          <w:rFonts w:ascii="Calibri" w:hAnsi="Calibri" w:cs="Calibri"/>
        </w:rPr>
        <w:t>..........................................................................</w:t>
      </w:r>
    </w:p>
    <w:p w:rsidR="003A0E2C" w:rsidRPr="003A0E2C" w:rsidRDefault="003A0E2C" w:rsidP="003A0E2C">
      <w:pPr>
        <w:spacing w:before="240" w:after="240" w:line="360" w:lineRule="auto"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Podpis właściciela (proszę uzupełnić poniżej)</w:t>
      </w:r>
    </w:p>
    <w:p w:rsidR="003A0E2C" w:rsidRPr="003A0E2C" w:rsidRDefault="003A0E2C" w:rsidP="003A0E2C">
      <w:pPr>
        <w:spacing w:before="120" w:after="120" w:line="360" w:lineRule="auto"/>
        <w:contextualSpacing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...........................................................................</w:t>
      </w:r>
    </w:p>
    <w:p w:rsidR="003A0E2C" w:rsidRPr="003A0E2C" w:rsidRDefault="003A0E2C" w:rsidP="003A0E2C">
      <w:pPr>
        <w:spacing w:before="240" w:after="240" w:line="360" w:lineRule="auto"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Oświadczam, że działam za zgodą większości współwłaścicieli (uzupełnić czytelnym podpisem poniżej)</w:t>
      </w:r>
    </w:p>
    <w:p w:rsidR="005B5DCD" w:rsidRPr="003A0E2C" w:rsidRDefault="003A0E2C" w:rsidP="003A0E2C">
      <w:pPr>
        <w:spacing w:before="120" w:after="120" w:line="360" w:lineRule="auto"/>
        <w:contextualSpacing/>
        <w:rPr>
          <w:rFonts w:ascii="Calibri" w:eastAsia="Calibri" w:hAnsi="Calibri" w:cs="Calibri"/>
          <w:lang w:eastAsia="en-US"/>
        </w:rPr>
      </w:pPr>
      <w:r w:rsidRPr="003A0E2C">
        <w:rPr>
          <w:rFonts w:ascii="Calibri" w:eastAsia="Calibri" w:hAnsi="Calibri" w:cs="Calibri"/>
          <w:lang w:eastAsia="en-US"/>
        </w:rPr>
        <w:t>…………………….……………..…………………………………..</w:t>
      </w:r>
    </w:p>
    <w:sectPr w:rsidR="005B5DCD" w:rsidRPr="003A0E2C" w:rsidSect="005B5D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48" w:rsidRDefault="007F2C48" w:rsidP="005B5DCD">
      <w:r>
        <w:separator/>
      </w:r>
    </w:p>
  </w:endnote>
  <w:endnote w:type="continuationSeparator" w:id="0">
    <w:p w:rsidR="007F2C48" w:rsidRDefault="007F2C48" w:rsidP="005B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48" w:rsidRDefault="007F2C48" w:rsidP="005B5DCD">
      <w:r w:rsidRPr="005B5DCD">
        <w:rPr>
          <w:color w:val="000000"/>
        </w:rPr>
        <w:separator/>
      </w:r>
    </w:p>
  </w:footnote>
  <w:footnote w:type="continuationSeparator" w:id="0">
    <w:p w:rsidR="007F2C48" w:rsidRDefault="007F2C48" w:rsidP="005B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D"/>
    <w:rsid w:val="003A0E2C"/>
    <w:rsid w:val="005B5DCD"/>
    <w:rsid w:val="007F2C48"/>
    <w:rsid w:val="00D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105229-9CFC-4573-B004-80A9747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5DC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rsid w:val="003A0E2C"/>
    <w:pPr>
      <w:keepNext/>
      <w:autoSpaceDE w:val="0"/>
      <w:spacing w:before="120" w:after="120"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3">
    <w:name w:val="heading 3"/>
    <w:basedOn w:val="Normalny"/>
    <w:next w:val="Normalny"/>
    <w:rsid w:val="005B5DCD"/>
    <w:pPr>
      <w:keepNext/>
      <w:autoSpaceDE w:val="0"/>
      <w:ind w:left="4956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B5DC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sid w:val="005B5D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5B5DC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wtórnika dowodu rejestracyjnego</dc:title>
  <dc:subject/>
  <dc:creator>Wydział Komunikacji i Transportu</dc:creator>
  <cp:keywords>wniosek, wydanie wtórnika, dowód rejestracyjny</cp:keywords>
  <cp:lastModifiedBy>Magdalena Czechowicz</cp:lastModifiedBy>
  <cp:revision>2</cp:revision>
  <cp:lastPrinted>2020-05-20T19:12:00Z</cp:lastPrinted>
  <dcterms:created xsi:type="dcterms:W3CDTF">2022-02-08T12:06:00Z</dcterms:created>
  <dcterms:modified xsi:type="dcterms:W3CDTF">2022-02-08T12:06:00Z</dcterms:modified>
</cp:coreProperties>
</file>